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C4" w:rsidRDefault="007F23C4" w:rsidP="007F23C4">
      <w:r>
        <w:t>The template</w:t>
      </w:r>
      <w:r w:rsidR="00463399">
        <w:t xml:space="preserve"> below</w:t>
      </w:r>
      <w:bookmarkStart w:id="0" w:name="_GoBack"/>
      <w:bookmarkEnd w:id="0"/>
      <w:r>
        <w:t xml:space="preserve"> </w:t>
      </w:r>
      <w:proofErr w:type="gramStart"/>
      <w:r>
        <w:t>may be utilized</w:t>
      </w:r>
      <w:proofErr w:type="gramEnd"/>
      <w:r>
        <w:t xml:space="preserve"> to build your organization/club’s By-Laws. The portions you must fill in are in </w:t>
      </w:r>
      <w:r w:rsidRPr="00621F32">
        <w:rPr>
          <w:color w:val="FF0000"/>
        </w:rPr>
        <w:t>red</w:t>
      </w:r>
      <w:r>
        <w:rPr>
          <w:color w:val="FF0000"/>
        </w:rPr>
        <w:t xml:space="preserve"> </w:t>
      </w:r>
      <w:r>
        <w:t>but you may also change any areas that do not pertain to your group.</w:t>
      </w:r>
    </w:p>
    <w:p w:rsidR="0032535F" w:rsidRPr="007F23C4" w:rsidRDefault="0032535F" w:rsidP="000F337C">
      <w:pPr>
        <w:jc w:val="center"/>
        <w:rPr>
          <w:rFonts w:ascii="Times New Roman" w:hAnsi="Times New Roman" w:cs="Times New Roman"/>
          <w:szCs w:val="24"/>
        </w:rPr>
      </w:pPr>
    </w:p>
    <w:p w:rsidR="00D04486" w:rsidRDefault="000F337C" w:rsidP="000F337C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Vivaldi" w:hAnsi="Vivaldi"/>
          <w:sz w:val="96"/>
          <w:szCs w:val="96"/>
        </w:rPr>
        <w:t>By-Laws</w:t>
      </w:r>
    </w:p>
    <w:p w:rsidR="000F337C" w:rsidRDefault="000F337C" w:rsidP="000F337C">
      <w:pPr>
        <w:jc w:val="center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color w:val="FF0000"/>
          <w:szCs w:val="24"/>
        </w:rPr>
        <w:t>[Name of Organization or Club]</w:t>
      </w:r>
    </w:p>
    <w:p w:rsidR="000F337C" w:rsidRDefault="000F337C" w:rsidP="000F337C">
      <w:pPr>
        <w:rPr>
          <w:rFonts w:ascii="Times New Roman" w:hAnsi="Times New Roman" w:cs="Times New Roman"/>
          <w:color w:val="FF0000"/>
          <w:szCs w:val="24"/>
        </w:rPr>
      </w:pPr>
    </w:p>
    <w:p w:rsidR="000F337C" w:rsidRPr="000F337C" w:rsidRDefault="000F337C" w:rsidP="003B3BB0">
      <w:pPr>
        <w:pStyle w:val="ListParagraph"/>
        <w:numPr>
          <w:ilvl w:val="0"/>
          <w:numId w:val="1"/>
        </w:numPr>
        <w:ind w:left="720" w:hanging="720"/>
        <w:rPr>
          <w:rFonts w:ascii="Times New Roman" w:hAnsi="Times New Roman" w:cs="Times New Roman"/>
          <w:szCs w:val="24"/>
        </w:rPr>
      </w:pPr>
      <w:r w:rsidRPr="000F337C">
        <w:rPr>
          <w:rFonts w:ascii="Times New Roman" w:hAnsi="Times New Roman" w:cs="Times New Roman"/>
          <w:szCs w:val="24"/>
        </w:rPr>
        <w:t>Membership</w:t>
      </w:r>
    </w:p>
    <w:p w:rsidR="000F337C" w:rsidRPr="000F337C" w:rsidRDefault="000F337C" w:rsidP="003B3B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Selection Requirements: </w:t>
      </w:r>
      <w:r>
        <w:rPr>
          <w:rFonts w:ascii="Times New Roman" w:hAnsi="Times New Roman" w:cs="Times New Roman"/>
          <w:color w:val="FF0000"/>
          <w:szCs w:val="24"/>
        </w:rPr>
        <w:t>[Include your criteria such as specific major, GPA requirement, academic standing, etc.]</w:t>
      </w:r>
    </w:p>
    <w:p w:rsidR="000F337C" w:rsidRDefault="000F337C" w:rsidP="003B3BB0">
      <w:pPr>
        <w:pStyle w:val="ListParagraph"/>
        <w:numPr>
          <w:ilvl w:val="0"/>
          <w:numId w:val="1"/>
        </w:numPr>
        <w:ind w:left="720"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Dues </w:t>
      </w:r>
    </w:p>
    <w:p w:rsidR="000F337C" w:rsidRPr="000F337C" w:rsidRDefault="000F337C" w:rsidP="003B3BB0">
      <w:pPr>
        <w:pStyle w:val="ListParagraph"/>
        <w:numPr>
          <w:ilvl w:val="1"/>
          <w:numId w:val="1"/>
        </w:numPr>
        <w:tabs>
          <w:tab w:val="left" w:pos="45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FF0000"/>
          <w:szCs w:val="24"/>
        </w:rPr>
        <w:t>[If dues are required, outline them in this section, otherwise you can delete or simply put that not dues are required]</w:t>
      </w:r>
    </w:p>
    <w:p w:rsidR="000F337C" w:rsidRDefault="000F337C" w:rsidP="003B3BB0">
      <w:pPr>
        <w:pStyle w:val="ListParagraph"/>
        <w:numPr>
          <w:ilvl w:val="0"/>
          <w:numId w:val="1"/>
        </w:numPr>
        <w:ind w:left="720"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Executive Board</w:t>
      </w:r>
    </w:p>
    <w:p w:rsidR="000F337C" w:rsidRPr="000F337C" w:rsidRDefault="000F337C" w:rsidP="003B3BB0">
      <w:pPr>
        <w:pStyle w:val="ListParagraph"/>
        <w:numPr>
          <w:ilvl w:val="1"/>
          <w:numId w:val="1"/>
        </w:numPr>
        <w:tabs>
          <w:tab w:val="left" w:pos="45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FF0000"/>
          <w:szCs w:val="24"/>
        </w:rPr>
        <w:t>[List each officer outlined in the Constitution. Put what powers, responsibilities, job duties, and the procedures for filling offices when vacated, resigned, or dismissed. Included specific reasons for dismissal]</w:t>
      </w:r>
    </w:p>
    <w:p w:rsidR="003B3BB0" w:rsidRDefault="003B3BB0" w:rsidP="003B3BB0">
      <w:pPr>
        <w:pStyle w:val="ListParagraph"/>
        <w:numPr>
          <w:ilvl w:val="0"/>
          <w:numId w:val="1"/>
        </w:numPr>
        <w:ind w:left="720"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Committees</w:t>
      </w:r>
    </w:p>
    <w:p w:rsidR="003B3BB0" w:rsidRPr="003B3BB0" w:rsidRDefault="00536EF3" w:rsidP="003B3B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FF0000"/>
          <w:szCs w:val="24"/>
        </w:rPr>
        <w:t>[List any</w:t>
      </w:r>
      <w:r w:rsidR="000F337C">
        <w:rPr>
          <w:rFonts w:ascii="Times New Roman" w:hAnsi="Times New Roman" w:cs="Times New Roman"/>
          <w:color w:val="FF0000"/>
          <w:szCs w:val="24"/>
        </w:rPr>
        <w:t xml:space="preserve"> standing committees]</w:t>
      </w:r>
    </w:p>
    <w:p w:rsidR="000F337C" w:rsidRPr="003B3BB0" w:rsidRDefault="003B3BB0" w:rsidP="003B3B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FF0000"/>
          <w:szCs w:val="24"/>
        </w:rPr>
        <w:t>[</w:t>
      </w:r>
      <w:r w:rsidR="00536EF3" w:rsidRPr="003B3BB0">
        <w:rPr>
          <w:rFonts w:ascii="Times New Roman" w:hAnsi="Times New Roman" w:cs="Times New Roman"/>
          <w:color w:val="FF0000"/>
          <w:szCs w:val="24"/>
        </w:rPr>
        <w:t>Explain how special committees are formed and the roles and powers of chairpersons]</w:t>
      </w:r>
    </w:p>
    <w:p w:rsidR="000F337C" w:rsidRDefault="00536EF3" w:rsidP="003B3BB0">
      <w:pPr>
        <w:pStyle w:val="ListParagraph"/>
        <w:numPr>
          <w:ilvl w:val="0"/>
          <w:numId w:val="1"/>
        </w:numPr>
        <w:ind w:left="720"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Order of Business</w:t>
      </w:r>
    </w:p>
    <w:p w:rsidR="00536EF3" w:rsidRPr="00536EF3" w:rsidRDefault="00536EF3" w:rsidP="003B3BB0">
      <w:pPr>
        <w:pStyle w:val="ListParagraph"/>
        <w:numPr>
          <w:ilvl w:val="1"/>
          <w:numId w:val="1"/>
        </w:numPr>
        <w:tabs>
          <w:tab w:val="left" w:pos="45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FF0000"/>
          <w:szCs w:val="24"/>
        </w:rPr>
        <w:t>[List the standard agenda to be followed for all regular meetings]</w:t>
      </w:r>
    </w:p>
    <w:p w:rsidR="00536EF3" w:rsidRDefault="00536EF3" w:rsidP="003B3BB0">
      <w:pPr>
        <w:pStyle w:val="ListParagraph"/>
        <w:numPr>
          <w:ilvl w:val="0"/>
          <w:numId w:val="1"/>
        </w:numPr>
        <w:ind w:left="720"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Parliamentary Authority</w:t>
      </w:r>
    </w:p>
    <w:p w:rsidR="00536EF3" w:rsidRDefault="00536EF3" w:rsidP="003B3BB0">
      <w:pPr>
        <w:pStyle w:val="ListParagraph"/>
        <w:numPr>
          <w:ilvl w:val="1"/>
          <w:numId w:val="1"/>
        </w:numPr>
        <w:tabs>
          <w:tab w:val="left" w:pos="45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Rules of order followed according to Roberts Rules of Order (current edition)</w:t>
      </w:r>
    </w:p>
    <w:p w:rsidR="00536EF3" w:rsidRDefault="00536EF3" w:rsidP="003B3BB0">
      <w:pPr>
        <w:pStyle w:val="ListParagraph"/>
        <w:numPr>
          <w:ilvl w:val="0"/>
          <w:numId w:val="1"/>
        </w:numPr>
        <w:ind w:left="720"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Amendment Procedures</w:t>
      </w:r>
    </w:p>
    <w:p w:rsidR="00536EF3" w:rsidRPr="00536EF3" w:rsidRDefault="00536EF3" w:rsidP="003B3BB0">
      <w:pPr>
        <w:pStyle w:val="ListParagraph"/>
        <w:numPr>
          <w:ilvl w:val="1"/>
          <w:numId w:val="1"/>
        </w:numPr>
        <w:tabs>
          <w:tab w:val="left" w:pos="45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FF0000"/>
          <w:szCs w:val="24"/>
        </w:rPr>
        <w:t>[Explain the mean of proposing amendments to the By-Laws]</w:t>
      </w:r>
    </w:p>
    <w:p w:rsidR="00536EF3" w:rsidRPr="00536EF3" w:rsidRDefault="00536EF3" w:rsidP="003B3BB0">
      <w:pPr>
        <w:pStyle w:val="ListParagraph"/>
        <w:numPr>
          <w:ilvl w:val="1"/>
          <w:numId w:val="1"/>
        </w:numPr>
        <w:tabs>
          <w:tab w:val="left" w:pos="45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FF0000"/>
          <w:szCs w:val="24"/>
        </w:rPr>
        <w:t>[Explain the notice required to membership regarding the amendment]</w:t>
      </w:r>
    </w:p>
    <w:p w:rsidR="00536EF3" w:rsidRPr="003B3BB0" w:rsidRDefault="00536EF3" w:rsidP="003B3BB0">
      <w:pPr>
        <w:pStyle w:val="ListParagraph"/>
        <w:numPr>
          <w:ilvl w:val="1"/>
          <w:numId w:val="1"/>
        </w:numPr>
        <w:tabs>
          <w:tab w:val="left" w:pos="45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FF0000"/>
          <w:szCs w:val="24"/>
        </w:rPr>
        <w:t>[Explain the voting requirements for amendments]</w:t>
      </w:r>
    </w:p>
    <w:p w:rsidR="003B3BB0" w:rsidRPr="003B3BB0" w:rsidRDefault="003B3BB0" w:rsidP="00AD1F14">
      <w:pPr>
        <w:pStyle w:val="ListParagraph"/>
        <w:numPr>
          <w:ilvl w:val="0"/>
          <w:numId w:val="1"/>
        </w:numPr>
        <w:tabs>
          <w:tab w:val="left" w:pos="450"/>
        </w:tabs>
        <w:ind w:left="720"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FF0000"/>
          <w:szCs w:val="24"/>
        </w:rPr>
        <w:t xml:space="preserve">[This is only required if you wish to add any specific </w:t>
      </w:r>
      <w:r w:rsidR="00AD1F14">
        <w:rPr>
          <w:rFonts w:ascii="Times New Roman" w:hAnsi="Times New Roman" w:cs="Times New Roman"/>
          <w:color w:val="FF0000"/>
          <w:szCs w:val="24"/>
        </w:rPr>
        <w:t>policies or procedures that are unique to the operation of your organization/club]</w:t>
      </w:r>
    </w:p>
    <w:p w:rsidR="00536EF3" w:rsidRDefault="00536EF3" w:rsidP="003B3BB0">
      <w:pPr>
        <w:ind w:hanging="720"/>
        <w:rPr>
          <w:rFonts w:ascii="Times New Roman" w:hAnsi="Times New Roman" w:cs="Times New Roman"/>
          <w:szCs w:val="24"/>
        </w:rPr>
      </w:pPr>
    </w:p>
    <w:p w:rsidR="0032535F" w:rsidRPr="0032535F" w:rsidRDefault="0032535F" w:rsidP="003B3BB0">
      <w:pPr>
        <w:ind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Accepted and voted on by membership on </w:t>
      </w:r>
      <w:r>
        <w:rPr>
          <w:rFonts w:ascii="Times New Roman" w:hAnsi="Times New Roman" w:cs="Times New Roman"/>
          <w:color w:val="FF0000"/>
          <w:szCs w:val="24"/>
        </w:rPr>
        <w:t>[Date]</w:t>
      </w:r>
      <w:r>
        <w:rPr>
          <w:rFonts w:ascii="Times New Roman" w:hAnsi="Times New Roman" w:cs="Times New Roman"/>
          <w:szCs w:val="24"/>
        </w:rPr>
        <w:t>.</w:t>
      </w:r>
    </w:p>
    <w:sectPr w:rsidR="0032535F" w:rsidRPr="00325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C7844"/>
    <w:multiLevelType w:val="hybridMultilevel"/>
    <w:tmpl w:val="02221808"/>
    <w:lvl w:ilvl="0" w:tplc="B3D448E6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97424E"/>
    <w:multiLevelType w:val="hybridMultilevel"/>
    <w:tmpl w:val="CB2607A4"/>
    <w:lvl w:ilvl="0" w:tplc="5FE2DDF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7C"/>
    <w:rsid w:val="000A28BD"/>
    <w:rsid w:val="000F337C"/>
    <w:rsid w:val="00134256"/>
    <w:rsid w:val="0032535F"/>
    <w:rsid w:val="003B3BB0"/>
    <w:rsid w:val="00463399"/>
    <w:rsid w:val="00536EF3"/>
    <w:rsid w:val="007B1852"/>
    <w:rsid w:val="007F23C4"/>
    <w:rsid w:val="00A13BFB"/>
    <w:rsid w:val="00A8091C"/>
    <w:rsid w:val="00AD1F14"/>
    <w:rsid w:val="00BA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7AE72"/>
  <w15:chartTrackingRefBased/>
  <w15:docId w15:val="{A923D6A5-2BDA-4B59-8A5E-61159BF8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A1C74924</Template>
  <TotalTime>77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Worley</dc:creator>
  <cp:keywords/>
  <dc:description/>
  <cp:lastModifiedBy>Carolyn Worley</cp:lastModifiedBy>
  <cp:revision>5</cp:revision>
  <dcterms:created xsi:type="dcterms:W3CDTF">2020-04-02T17:37:00Z</dcterms:created>
  <dcterms:modified xsi:type="dcterms:W3CDTF">2020-04-21T18:46:00Z</dcterms:modified>
</cp:coreProperties>
</file>